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20" w:rsidRDefault="008B0F20">
      <w:pPr>
        <w:rPr>
          <w:sz w:val="32"/>
          <w:szCs w:val="32"/>
        </w:rPr>
      </w:pPr>
      <w:r w:rsidRPr="00401C7E">
        <w:rPr>
          <w:b/>
          <w:sz w:val="32"/>
          <w:szCs w:val="32"/>
        </w:rPr>
        <w:t>Proposta di animazione</w:t>
      </w:r>
      <w:r w:rsidRPr="00835C1C">
        <w:rPr>
          <w:sz w:val="32"/>
          <w:szCs w:val="32"/>
        </w:rPr>
        <w:t xml:space="preserve"> per la Domenica del Buon/Bel  Pastore</w:t>
      </w:r>
      <w:r>
        <w:rPr>
          <w:sz w:val="32"/>
          <w:szCs w:val="32"/>
        </w:rPr>
        <w:t>, 26-04-‘15</w:t>
      </w:r>
      <w:r w:rsidRPr="00835C1C">
        <w:rPr>
          <w:sz w:val="32"/>
          <w:szCs w:val="32"/>
        </w:rPr>
        <w:t xml:space="preserve">: 52° Giornata Mondiale di </w:t>
      </w:r>
      <w:r w:rsidRPr="00401C7E">
        <w:rPr>
          <w:b/>
          <w:sz w:val="32"/>
          <w:szCs w:val="32"/>
        </w:rPr>
        <w:t>preghiera per le Vocazioni</w:t>
      </w:r>
      <w:r>
        <w:rPr>
          <w:sz w:val="32"/>
          <w:szCs w:val="32"/>
        </w:rPr>
        <w:t>:</w:t>
      </w:r>
    </w:p>
    <w:p w:rsidR="008B0F20" w:rsidRDefault="008B0F20">
      <w:pPr>
        <w:rPr>
          <w:sz w:val="32"/>
          <w:szCs w:val="32"/>
        </w:rPr>
      </w:pPr>
    </w:p>
    <w:p w:rsidR="008B0F20" w:rsidRPr="00401C7E" w:rsidRDefault="008B0F20">
      <w:pPr>
        <w:rPr>
          <w:sz w:val="32"/>
          <w:szCs w:val="32"/>
        </w:rPr>
      </w:pPr>
      <w:r w:rsidRPr="007B07D4">
        <w:rPr>
          <w:b/>
          <w:sz w:val="32"/>
          <w:szCs w:val="32"/>
        </w:rPr>
        <w:t xml:space="preserve">Introduzione: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“Vocazioni e Santità: toccati dalla Bellezza!”</w:t>
      </w:r>
    </w:p>
    <w:p w:rsidR="008B0F20" w:rsidRPr="007B07D4" w:rsidRDefault="008B0F20" w:rsidP="00401C7E">
      <w:pPr>
        <w:jc w:val="both"/>
        <w:rPr>
          <w:sz w:val="28"/>
          <w:szCs w:val="28"/>
        </w:rPr>
      </w:pPr>
      <w:r w:rsidRPr="007B07D4">
        <w:rPr>
          <w:sz w:val="28"/>
          <w:szCs w:val="28"/>
        </w:rPr>
        <w:t>Oggi insieme a tutte le altre Comunità cristiane preghiamo per tutte le vocazioni, chiedendo in questa Eucarestia che la Bellezza di ogni vita donata per Amore e con Amore, possa toccare il cuore di ogni giovane, nella sua ricerca di cosa fare della propria vita.</w:t>
      </w:r>
    </w:p>
    <w:p w:rsidR="008B0F20" w:rsidRDefault="008B0F20" w:rsidP="00401C7E">
      <w:pPr>
        <w:jc w:val="both"/>
      </w:pPr>
    </w:p>
    <w:p w:rsidR="008B0F20" w:rsidRDefault="008B0F20" w:rsidP="0038212C">
      <w:pPr>
        <w:jc w:val="both"/>
      </w:pPr>
      <w:r w:rsidRPr="00401C7E">
        <w:rPr>
          <w:b/>
        </w:rPr>
        <w:t>Spunto per l’omelia:</w:t>
      </w:r>
      <w:r>
        <w:t xml:space="preserve"> Toccati dal Grande Amore del Padre che in Gesù ci ha donato tutta la Vita, anche noi , affascinati dalla bellezza di ogni vocazione da Lui suscitata (coniugi, madri e padri, sacerdoti e diaconi, consacrati e missionari …), chiediamo la libertà e la Grazia per donare tutta la vita per Amore a Dio e al prossimo, sapendo che quanto donato, possiamo continuamente riprenderlo dal Padre capace, come con Gesù suo primogenito risorto, di donare e ridonare ancora a noi suoi figli la Vita.  </w:t>
      </w:r>
    </w:p>
    <w:p w:rsidR="008B0F20" w:rsidRDefault="008B0F20"/>
    <w:p w:rsidR="008B0F20" w:rsidRPr="00401C7E" w:rsidRDefault="008B0F20" w:rsidP="00326F72">
      <w:pPr>
        <w:jc w:val="both"/>
        <w:rPr>
          <w:b/>
          <w:sz w:val="28"/>
          <w:szCs w:val="28"/>
        </w:rPr>
      </w:pPr>
      <w:r w:rsidRPr="00326F72">
        <w:rPr>
          <w:b/>
          <w:sz w:val="28"/>
          <w:szCs w:val="28"/>
        </w:rPr>
        <w:t>Preghiere dei fedeli:</w:t>
      </w:r>
    </w:p>
    <w:p w:rsidR="008B0F20" w:rsidRPr="00326F72" w:rsidRDefault="008B0F20" w:rsidP="00326F72">
      <w:pPr>
        <w:jc w:val="both"/>
        <w:rPr>
          <w:sz w:val="28"/>
          <w:szCs w:val="28"/>
        </w:rPr>
      </w:pPr>
      <w:r w:rsidRPr="00326F72">
        <w:rPr>
          <w:sz w:val="28"/>
          <w:szCs w:val="28"/>
        </w:rPr>
        <w:t>Il Signore Gesù in questa eucarestia ci fa dono della sua vita, perché anche noi amati impariamo a fare della nostra vita un dono. Invochiamo dal Padre suo e Padre nostro la grazia di corrispondere il suo Amore a noi e al mondo, dicendo: Ascoltaci o Signore!</w:t>
      </w:r>
    </w:p>
    <w:p w:rsidR="008B0F20" w:rsidRPr="00326F72" w:rsidRDefault="008B0F20" w:rsidP="00326F72">
      <w:pPr>
        <w:jc w:val="both"/>
        <w:rPr>
          <w:sz w:val="28"/>
          <w:szCs w:val="28"/>
        </w:rPr>
      </w:pPr>
    </w:p>
    <w:p w:rsidR="008B0F20" w:rsidRPr="00326F72" w:rsidRDefault="008B0F20" w:rsidP="00326F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26F72">
        <w:rPr>
          <w:sz w:val="28"/>
          <w:szCs w:val="28"/>
        </w:rPr>
        <w:t>Per il papa Francesco e per il nostro vescovo Giuseppe, in comunione col  presbiterio possano trasmettere a tutti noi la bellezza e la forza del tuo Amore, per aiutarci a seguire Cristo buon Pastore,  ti preghiamo!</w:t>
      </w:r>
    </w:p>
    <w:p w:rsidR="008B0F20" w:rsidRPr="00326F72" w:rsidRDefault="008B0F20" w:rsidP="00326F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26F72">
        <w:rPr>
          <w:sz w:val="28"/>
          <w:szCs w:val="28"/>
        </w:rPr>
        <w:t xml:space="preserve">Per quanti ci governano, in questi giorni drammatici carichi di vittime innocenti, siano da te illuminati per condurre il nostro popolo a condividere con sapienza e fede il dono della vita, e </w:t>
      </w:r>
      <w:r>
        <w:rPr>
          <w:sz w:val="28"/>
          <w:szCs w:val="28"/>
        </w:rPr>
        <w:t xml:space="preserve">a </w:t>
      </w:r>
      <w:r w:rsidRPr="00326F72">
        <w:rPr>
          <w:sz w:val="28"/>
          <w:szCs w:val="28"/>
        </w:rPr>
        <w:t>non conformarsi né ai lupi  né ai mercenari che in vari modi si fanno strumenti di morte e disperazione per tanti tuoi figli, ti preghiamo!</w:t>
      </w:r>
    </w:p>
    <w:p w:rsidR="008B0F20" w:rsidRPr="00326F72" w:rsidRDefault="008B0F20" w:rsidP="00326F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26F72">
        <w:rPr>
          <w:sz w:val="28"/>
          <w:szCs w:val="28"/>
        </w:rPr>
        <w:t>Signore che dai la vita e la custodisci con Amore, aiuta le famiglie cristiane ad essere presenza tangibile della tua misericordia, e ad attrarre all’altare fonte di fedeltà e salvezza tante giovani coppie di fidanzati, ti preghiamo!</w:t>
      </w:r>
    </w:p>
    <w:p w:rsidR="008B0F20" w:rsidRPr="00326F72" w:rsidRDefault="008B0F20" w:rsidP="00326F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26F72">
        <w:rPr>
          <w:sz w:val="28"/>
          <w:szCs w:val="28"/>
        </w:rPr>
        <w:t>Per i seminaristi e per quanti altri stai chiamando al sacerdozio e al diaconato, perché grati delle cure e dei doni moltiplicati dallo stare con te , buon pastore, possano divenire tuoi ministri generosi e capaci di diffondere con gioia e autenticità il Vangelo, ti preghiamo!</w:t>
      </w:r>
    </w:p>
    <w:p w:rsidR="008B0F20" w:rsidRPr="00326F72" w:rsidRDefault="008B0F20" w:rsidP="00326F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26F72">
        <w:rPr>
          <w:sz w:val="28"/>
          <w:szCs w:val="28"/>
        </w:rPr>
        <w:t>Signore , rigenera continuamente tutti i consacrati nel tuo Amore, perché toccati dalla tua Bellezza, possano far intravvedere a tanti giovani la beatitudine che cercano, e il modo per goderne. Ti preghiamo!</w:t>
      </w:r>
    </w:p>
    <w:p w:rsidR="008B0F20" w:rsidRPr="00326F72" w:rsidRDefault="008B0F20" w:rsidP="00326F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26F72">
        <w:rPr>
          <w:sz w:val="28"/>
          <w:szCs w:val="28"/>
        </w:rPr>
        <w:t>Ti ringraziamo Signore per le comunità claustrali delle Clarisse, delle Carmelitane e delle Benedettine della nostra Diocesi, la loro contemplazione de</w:t>
      </w:r>
      <w:r>
        <w:rPr>
          <w:sz w:val="28"/>
          <w:szCs w:val="28"/>
        </w:rPr>
        <w:t>l tuo Amore appassionato e croci</w:t>
      </w:r>
      <w:r w:rsidRPr="00326F72">
        <w:rPr>
          <w:sz w:val="28"/>
          <w:szCs w:val="28"/>
        </w:rPr>
        <w:t>fisso e la loro viva preghiera, sia stimolo per i giovani a ricercare la comunione con te e ad obbedire alla volontà del Padre, noi ti preghiamo!</w:t>
      </w:r>
    </w:p>
    <w:p w:rsidR="008B0F20" w:rsidRPr="00326F72" w:rsidRDefault="008B0F20" w:rsidP="00326F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26F72">
        <w:rPr>
          <w:sz w:val="28"/>
          <w:szCs w:val="28"/>
        </w:rPr>
        <w:t xml:space="preserve">Perché i giovani nella ricerca del proprio posto nella vita, affascinati dal tuo Amore, giungano a sperimentare la bellezza di donare la vita a te e al prossimo, ciascuno secondo la propria vocazione, ti preghiamo </w:t>
      </w:r>
    </w:p>
    <w:p w:rsidR="008B0F20" w:rsidRPr="00326F72" w:rsidRDefault="008B0F20" w:rsidP="00326F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26F72">
        <w:rPr>
          <w:sz w:val="28"/>
          <w:szCs w:val="28"/>
        </w:rPr>
        <w:t>Per tutti i nostri defunti, possano godere della Salvezza eterna a cui li hai chiamati fin dal battesimo e che hanno cercato di vivere e annunciare nella loro esistenza terrena, ti preghiamo!</w:t>
      </w:r>
    </w:p>
    <w:sectPr w:rsidR="008B0F20" w:rsidRPr="00326F72" w:rsidSect="00C2523A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68D"/>
    <w:multiLevelType w:val="hybridMultilevel"/>
    <w:tmpl w:val="FAB4682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1AF"/>
    <w:rsid w:val="00055E12"/>
    <w:rsid w:val="00074728"/>
    <w:rsid w:val="000C77BF"/>
    <w:rsid w:val="00173F60"/>
    <w:rsid w:val="00291B5B"/>
    <w:rsid w:val="00300F61"/>
    <w:rsid w:val="00320DD2"/>
    <w:rsid w:val="00326F72"/>
    <w:rsid w:val="0032773B"/>
    <w:rsid w:val="003639EB"/>
    <w:rsid w:val="0038212C"/>
    <w:rsid w:val="003A4A70"/>
    <w:rsid w:val="00401C7E"/>
    <w:rsid w:val="005C4FAB"/>
    <w:rsid w:val="0062649E"/>
    <w:rsid w:val="0067684E"/>
    <w:rsid w:val="00690B0F"/>
    <w:rsid w:val="007B07D4"/>
    <w:rsid w:val="007C31AF"/>
    <w:rsid w:val="007F3DE0"/>
    <w:rsid w:val="00835C1C"/>
    <w:rsid w:val="008B0F20"/>
    <w:rsid w:val="00945F33"/>
    <w:rsid w:val="0097670E"/>
    <w:rsid w:val="00A63C1D"/>
    <w:rsid w:val="00B77227"/>
    <w:rsid w:val="00C104ED"/>
    <w:rsid w:val="00C2523A"/>
    <w:rsid w:val="00DD5FE8"/>
    <w:rsid w:val="00DE2284"/>
    <w:rsid w:val="00E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7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485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animazione per la Domenica del Buon/Bel  Pastore, 26-04-‘15: 52° Giornata Mondiale di preghiera per le Vocazioni:</dc:title>
  <dc:subject/>
  <dc:creator>Utente</dc:creator>
  <cp:keywords/>
  <dc:description/>
  <cp:lastModifiedBy>Elisabetta</cp:lastModifiedBy>
  <cp:revision>2</cp:revision>
  <cp:lastPrinted>2015-04-22T07:09:00Z</cp:lastPrinted>
  <dcterms:created xsi:type="dcterms:W3CDTF">2015-04-22T08:33:00Z</dcterms:created>
  <dcterms:modified xsi:type="dcterms:W3CDTF">2015-04-22T08:33:00Z</dcterms:modified>
</cp:coreProperties>
</file>